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9B" w:rsidRPr="00957BEF" w:rsidRDefault="00967745" w:rsidP="00967564">
      <w:pPr>
        <w:tabs>
          <w:tab w:val="left" w:pos="3600"/>
        </w:tabs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957BE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8" name="Picture 2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09B" w:rsidRPr="00957BEF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E1109B" w:rsidRPr="00957BEF" w:rsidRDefault="00020D95" w:rsidP="00E1109B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FGmxjy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1109B" w:rsidRPr="00957BEF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="00E1109B" w:rsidRPr="00957B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32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4366">
        <w:rPr>
          <w:rFonts w:ascii="TH SarabunIT๙" w:hAnsi="TH SarabunIT๙" w:cs="TH SarabunIT๙" w:hint="cs"/>
          <w:sz w:val="32"/>
          <w:szCs w:val="32"/>
          <w:cs/>
        </w:rPr>
        <w:t xml:space="preserve">  สำนักปลัด </w:t>
      </w:r>
      <w:r w:rsidR="00957BEF" w:rsidRPr="00957BE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องค์การบริหารส่วนตำบลบางมะพร้าว</w:t>
      </w:r>
      <w:r w:rsidR="004B32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109B" w:rsidRPr="00957BE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1109B" w:rsidRPr="00957BEF" w:rsidRDefault="00020D95" w:rsidP="00E1109B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242570</wp:posOffset>
                </wp:positionV>
                <wp:extent cx="2592070" cy="0"/>
                <wp:effectExtent l="12065" t="13970" r="5715" b="5080"/>
                <wp:wrapNone/>
                <wp:docPr id="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1pt" to="453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">
                <v:stroke dashstyle="1 1" endcap="round"/>
              </v:line>
            </w:pict>
          </mc:Fallback>
        </mc:AlternateContent>
      </w:r>
      <w:r w:rsidR="00E1109B" w:rsidRPr="00957BEF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="00957B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7B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109B" w:rsidRPr="00957BE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957BEF" w:rsidRPr="00957BEF">
        <w:rPr>
          <w:rFonts w:ascii="TH SarabunIT๙" w:hAnsi="TH SarabunIT๙" w:cs="TH SarabunIT๙"/>
          <w:sz w:val="32"/>
          <w:szCs w:val="32"/>
          <w:cs/>
        </w:rPr>
        <w:t>ชพ</w:t>
      </w:r>
      <w:proofErr w:type="spellEnd"/>
      <w:r w:rsidR="00DB489D" w:rsidRPr="00957B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7BEF" w:rsidRPr="00957BEF">
        <w:rPr>
          <w:rFonts w:ascii="TH SarabunIT๙" w:hAnsi="TH SarabunIT๙" w:cs="TH SarabunIT๙"/>
          <w:sz w:val="32"/>
          <w:szCs w:val="32"/>
          <w:cs/>
        </w:rPr>
        <w:t>7590</w:t>
      </w:r>
      <w:r w:rsidR="00625954">
        <w:rPr>
          <w:rFonts w:ascii="TH SarabunIT๙" w:hAnsi="TH SarabunIT๙" w:cs="TH SarabunIT๙"/>
          <w:sz w:val="32"/>
          <w:szCs w:val="32"/>
        </w:rPr>
        <w:t>1</w:t>
      </w:r>
      <w:r w:rsidR="00DB489D" w:rsidRPr="00957BEF">
        <w:rPr>
          <w:rFonts w:ascii="TH SarabunIT๙" w:hAnsi="TH SarabunIT๙" w:cs="TH SarabunIT๙"/>
          <w:sz w:val="32"/>
          <w:szCs w:val="32"/>
        </w:rPr>
        <w:t>/</w:t>
      </w:r>
      <w:r w:rsidR="00352E7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1109B" w:rsidRPr="00957BEF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E1109B" w:rsidRPr="00957BEF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="00E1109B" w:rsidRPr="00957B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7B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109B" w:rsidRPr="00957B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74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3A0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1109B" w:rsidRPr="00957BE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25954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E1109B" w:rsidRPr="00957BE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57BEF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8D2CE6">
        <w:rPr>
          <w:rFonts w:ascii="TH SarabunIT๙" w:hAnsi="TH SarabunIT๙" w:cs="TH SarabunIT๙"/>
          <w:sz w:val="32"/>
          <w:szCs w:val="32"/>
        </w:rPr>
        <w:t>3</w:t>
      </w:r>
      <w:r w:rsidR="00E1109B" w:rsidRPr="00957BEF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9C3509" w:rsidRDefault="00020D95" w:rsidP="00957BEF">
      <w:pPr>
        <w:tabs>
          <w:tab w:val="left" w:pos="709"/>
          <w:tab w:val="left" w:pos="9000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nM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GxoScw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E1109B" w:rsidRPr="00957BEF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="00E1109B" w:rsidRPr="00957BE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94366">
        <w:rPr>
          <w:rFonts w:ascii="TH SarabunIT๙" w:hAnsi="TH SarabunIT๙" w:cs="TH SarabunIT๙"/>
          <w:sz w:val="32"/>
          <w:szCs w:val="32"/>
        </w:rPr>
        <w:tab/>
      </w:r>
      <w:r w:rsidR="00894366">
        <w:rPr>
          <w:rFonts w:ascii="TH SarabunIT๙" w:hAnsi="TH SarabunIT๙" w:cs="TH SarabunIT๙" w:hint="cs"/>
          <w:sz w:val="32"/>
          <w:szCs w:val="32"/>
          <w:cs/>
        </w:rPr>
        <w:t>รายงานสถิติการให้บริการศูนย์ข้อมูลข่าวสาร</w:t>
      </w:r>
      <w:r w:rsidR="00843A05">
        <w:rPr>
          <w:rFonts w:ascii="TH SarabunIT๙" w:hAnsi="TH SarabunIT๙" w:cs="TH SarabunIT๙" w:hint="cs"/>
          <w:sz w:val="32"/>
          <w:szCs w:val="32"/>
          <w:cs/>
        </w:rPr>
        <w:t xml:space="preserve">ของราชการ </w:t>
      </w:r>
      <w:r w:rsidR="00DB5FEB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2562</w:t>
      </w:r>
    </w:p>
    <w:p w:rsidR="00E1109B" w:rsidRDefault="00E1109B" w:rsidP="00E1109B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957BEF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957BEF">
        <w:rPr>
          <w:rFonts w:ascii="TH SarabunIT๙" w:hAnsi="TH SarabunIT๙" w:cs="TH SarabunIT๙"/>
          <w:sz w:val="32"/>
          <w:szCs w:val="32"/>
        </w:rPr>
        <w:tab/>
      </w:r>
      <w:r w:rsidR="002F01AF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นายกองค์การบริหารส่วนตำบลบางมะพร้าว</w:t>
      </w:r>
    </w:p>
    <w:p w:rsidR="00E1109B" w:rsidRDefault="002F75B2" w:rsidP="00894366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94366">
        <w:rPr>
          <w:rFonts w:ascii="TH SarabunIT๙" w:hAnsi="TH SarabunIT๙" w:cs="TH SarabunIT๙" w:hint="cs"/>
          <w:sz w:val="32"/>
          <w:szCs w:val="32"/>
          <w:cs/>
        </w:rPr>
        <w:tab/>
      </w:r>
      <w:r w:rsidR="00894366" w:rsidRPr="00894366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89436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องค์การบริหารส่วนตำบลบางมะพร้าวได้จัดตั้งศูนย์ข้อมูลข่าวสารของราชการ</w:t>
      </w:r>
      <w:r w:rsidR="00843A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4366"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ตามพระราชบัญญัติข้อมูลข่าวสารของราชการ พ.ศ. 2540 มาตรา 9 ที่กำหนดให้หน่วยงานของรัฐต้องจัดให้มีข้อมูลข่าวสารของราชการไว้ให้ประชาชนเข้าตรวจดู ซึ่งเป็นการรับรองสิทธิการได้รับรู้ของประชาชน ให้ประชาชนได้มีโอ</w:t>
      </w:r>
      <w:bookmarkStart w:id="0" w:name="_GoBack"/>
      <w:bookmarkEnd w:id="0"/>
      <w:r w:rsidR="00894366">
        <w:rPr>
          <w:rFonts w:ascii="TH SarabunIT๙" w:hAnsi="TH SarabunIT๙" w:cs="TH SarabunIT๙" w:hint="cs"/>
          <w:sz w:val="32"/>
          <w:szCs w:val="32"/>
          <w:cs/>
        </w:rPr>
        <w:t>กาสรับรู้ข้อมูลข่าวสารเกี่ยวกับการดำเนินการต่าง ๆ ของรัฐ โดยกำหนดให้หน่วยงานของรัฐ</w:t>
      </w:r>
      <w:r w:rsidR="00894366" w:rsidRPr="00843A05">
        <w:rPr>
          <w:rFonts w:ascii="TH SarabunIT๙" w:hAnsi="TH SarabunIT๙" w:cs="TH SarabunIT๙" w:hint="cs"/>
          <w:spacing w:val="4"/>
          <w:sz w:val="32"/>
          <w:szCs w:val="32"/>
          <w:cs/>
        </w:rPr>
        <w:t>ต้องจัดให้มีข้อมูลข่าวสารของราชการไว้ให้ประชาชนเข้าตรวจดูได้ สำนักปลัด</w:t>
      </w:r>
      <w:r w:rsidR="00843A05" w:rsidRPr="00843A0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894366" w:rsidRPr="00843A05">
        <w:rPr>
          <w:rFonts w:ascii="TH SarabunIT๙" w:hAnsi="TH SarabunIT๙" w:cs="TH SarabunIT๙" w:hint="cs"/>
          <w:spacing w:val="4"/>
          <w:sz w:val="32"/>
          <w:szCs w:val="32"/>
          <w:cs/>
        </w:rPr>
        <w:t>องค์การบริหารส่วนตำบลบางมะพร้าว</w:t>
      </w:r>
      <w:r w:rsidR="00843A05" w:rsidRPr="00843A05">
        <w:rPr>
          <w:rFonts w:ascii="TH SarabunIT๙" w:hAnsi="TH SarabunIT๙" w:cs="TH SarabunIT๙" w:hint="cs"/>
          <w:spacing w:val="4"/>
          <w:sz w:val="32"/>
          <w:szCs w:val="32"/>
          <w:cs/>
        </w:rPr>
        <w:t>ขอรายงานสถิติของผู้เข้ารับบริการศูนย์ข้อมูลข่าวสารของราชการ องค์การบริหารส่วนตำบลบาง</w:t>
      </w:r>
      <w:r w:rsidR="00843A05">
        <w:rPr>
          <w:rFonts w:ascii="TH SarabunIT๙" w:hAnsi="TH SarabunIT๙" w:cs="TH SarabunIT๙" w:hint="cs"/>
          <w:sz w:val="32"/>
          <w:szCs w:val="32"/>
          <w:cs/>
        </w:rPr>
        <w:t>มะพร้าว ประจำปีงบประมาณ พ.ศ. 2563 ดังนี้</w:t>
      </w:r>
    </w:p>
    <w:p w:rsidR="00843A05" w:rsidRPr="00843A05" w:rsidRDefault="00843A05" w:rsidP="00894366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c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2376"/>
        <w:gridCol w:w="2126"/>
        <w:gridCol w:w="3083"/>
      </w:tblGrid>
      <w:tr w:rsidR="00843A05" w:rsidTr="00843A05">
        <w:trPr>
          <w:jc w:val="center"/>
        </w:trPr>
        <w:tc>
          <w:tcPr>
            <w:tcW w:w="2376" w:type="dxa"/>
          </w:tcPr>
          <w:p w:rsidR="00843A05" w:rsidRPr="00843A05" w:rsidRDefault="00843A05" w:rsidP="00843A05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A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126" w:type="dxa"/>
          </w:tcPr>
          <w:p w:rsidR="00843A05" w:rsidRPr="00843A05" w:rsidRDefault="00843A05" w:rsidP="00843A05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A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</w:p>
        </w:tc>
        <w:tc>
          <w:tcPr>
            <w:tcW w:w="3083" w:type="dxa"/>
          </w:tcPr>
          <w:p w:rsidR="00843A05" w:rsidRPr="00843A05" w:rsidRDefault="00843A05" w:rsidP="00843A05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43A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จำนวนผู้เข้ารับบริการ</w:t>
            </w:r>
            <w:r w:rsidRPr="00843A0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43A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843A05" w:rsidTr="00843A05">
        <w:trPr>
          <w:jc w:val="center"/>
        </w:trPr>
        <w:tc>
          <w:tcPr>
            <w:tcW w:w="2376" w:type="dxa"/>
          </w:tcPr>
          <w:p w:rsidR="00843A05" w:rsidRDefault="00843A05" w:rsidP="00843A05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2126" w:type="dxa"/>
          </w:tcPr>
          <w:p w:rsidR="00843A05" w:rsidRDefault="00843A05" w:rsidP="00843A05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3083" w:type="dxa"/>
          </w:tcPr>
          <w:p w:rsidR="00843A05" w:rsidRDefault="00843A05" w:rsidP="00843A05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843A05" w:rsidTr="00843A05">
        <w:trPr>
          <w:jc w:val="center"/>
        </w:trPr>
        <w:tc>
          <w:tcPr>
            <w:tcW w:w="2376" w:type="dxa"/>
          </w:tcPr>
          <w:p w:rsidR="00843A05" w:rsidRDefault="00843A05" w:rsidP="00843A05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2126" w:type="dxa"/>
          </w:tcPr>
          <w:p w:rsidR="00843A05" w:rsidRDefault="00843A05" w:rsidP="00843A05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3083" w:type="dxa"/>
          </w:tcPr>
          <w:p w:rsidR="00843A05" w:rsidRDefault="00843A05" w:rsidP="00843A05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843A05" w:rsidTr="00843A05">
        <w:trPr>
          <w:jc w:val="center"/>
        </w:trPr>
        <w:tc>
          <w:tcPr>
            <w:tcW w:w="2376" w:type="dxa"/>
          </w:tcPr>
          <w:p w:rsidR="00843A05" w:rsidRDefault="00843A05" w:rsidP="00843A05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2126" w:type="dxa"/>
          </w:tcPr>
          <w:p w:rsidR="00843A05" w:rsidRDefault="00843A05" w:rsidP="00843A05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3083" w:type="dxa"/>
          </w:tcPr>
          <w:p w:rsidR="00843A05" w:rsidRDefault="00843A05" w:rsidP="00843A05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843A05" w:rsidTr="00843A05">
        <w:trPr>
          <w:jc w:val="center"/>
        </w:trPr>
        <w:tc>
          <w:tcPr>
            <w:tcW w:w="2376" w:type="dxa"/>
          </w:tcPr>
          <w:p w:rsidR="00843A05" w:rsidRDefault="00843A05" w:rsidP="00843A05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2126" w:type="dxa"/>
          </w:tcPr>
          <w:p w:rsidR="00843A05" w:rsidRDefault="00843A05" w:rsidP="00843A05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</w:tc>
        <w:tc>
          <w:tcPr>
            <w:tcW w:w="3083" w:type="dxa"/>
          </w:tcPr>
          <w:p w:rsidR="00843A05" w:rsidRDefault="00843A05" w:rsidP="00843A05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843A05" w:rsidTr="00843A05">
        <w:trPr>
          <w:jc w:val="center"/>
        </w:trPr>
        <w:tc>
          <w:tcPr>
            <w:tcW w:w="2376" w:type="dxa"/>
          </w:tcPr>
          <w:p w:rsidR="00843A05" w:rsidRDefault="00843A05" w:rsidP="00843A05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2126" w:type="dxa"/>
          </w:tcPr>
          <w:p w:rsidR="00843A05" w:rsidRDefault="00843A05" w:rsidP="00843A05">
            <w:pPr>
              <w:jc w:val="center"/>
            </w:pPr>
            <w:r w:rsidRPr="000207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</w:tc>
        <w:tc>
          <w:tcPr>
            <w:tcW w:w="3083" w:type="dxa"/>
          </w:tcPr>
          <w:p w:rsidR="00843A05" w:rsidRDefault="00843A05" w:rsidP="00843A05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843A05" w:rsidTr="00843A05">
        <w:trPr>
          <w:jc w:val="center"/>
        </w:trPr>
        <w:tc>
          <w:tcPr>
            <w:tcW w:w="2376" w:type="dxa"/>
          </w:tcPr>
          <w:p w:rsidR="00843A05" w:rsidRDefault="00843A05" w:rsidP="00843A05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2126" w:type="dxa"/>
          </w:tcPr>
          <w:p w:rsidR="00843A05" w:rsidRDefault="00843A05" w:rsidP="00843A05">
            <w:pPr>
              <w:jc w:val="center"/>
            </w:pPr>
            <w:r w:rsidRPr="000207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</w:tc>
        <w:tc>
          <w:tcPr>
            <w:tcW w:w="3083" w:type="dxa"/>
          </w:tcPr>
          <w:p w:rsidR="00843A05" w:rsidRDefault="00843A05" w:rsidP="00843A05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843A05" w:rsidTr="00843A05">
        <w:trPr>
          <w:jc w:val="center"/>
        </w:trPr>
        <w:tc>
          <w:tcPr>
            <w:tcW w:w="2376" w:type="dxa"/>
          </w:tcPr>
          <w:p w:rsidR="00843A05" w:rsidRDefault="00843A05" w:rsidP="00843A05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2126" w:type="dxa"/>
          </w:tcPr>
          <w:p w:rsidR="00843A05" w:rsidRDefault="00843A05" w:rsidP="00843A05">
            <w:pPr>
              <w:jc w:val="center"/>
            </w:pPr>
            <w:r w:rsidRPr="000207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</w:tc>
        <w:tc>
          <w:tcPr>
            <w:tcW w:w="3083" w:type="dxa"/>
          </w:tcPr>
          <w:p w:rsidR="00843A05" w:rsidRDefault="00843A05" w:rsidP="00843A05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843A05" w:rsidTr="00843A05">
        <w:trPr>
          <w:jc w:val="center"/>
        </w:trPr>
        <w:tc>
          <w:tcPr>
            <w:tcW w:w="2376" w:type="dxa"/>
          </w:tcPr>
          <w:p w:rsidR="00843A05" w:rsidRDefault="00843A05" w:rsidP="002358A0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2126" w:type="dxa"/>
          </w:tcPr>
          <w:p w:rsidR="00843A05" w:rsidRDefault="00843A05" w:rsidP="00843A05">
            <w:pPr>
              <w:jc w:val="center"/>
            </w:pPr>
            <w:r w:rsidRPr="000207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</w:tc>
        <w:tc>
          <w:tcPr>
            <w:tcW w:w="3083" w:type="dxa"/>
          </w:tcPr>
          <w:p w:rsidR="00843A05" w:rsidRDefault="00843A05" w:rsidP="002358A0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843A05" w:rsidTr="00843A05">
        <w:trPr>
          <w:jc w:val="center"/>
        </w:trPr>
        <w:tc>
          <w:tcPr>
            <w:tcW w:w="2376" w:type="dxa"/>
          </w:tcPr>
          <w:p w:rsidR="00843A05" w:rsidRDefault="00843A05" w:rsidP="002358A0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2126" w:type="dxa"/>
          </w:tcPr>
          <w:p w:rsidR="00843A05" w:rsidRDefault="00843A05" w:rsidP="00843A05">
            <w:pPr>
              <w:jc w:val="center"/>
            </w:pPr>
            <w:r w:rsidRPr="000207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</w:tc>
        <w:tc>
          <w:tcPr>
            <w:tcW w:w="3083" w:type="dxa"/>
          </w:tcPr>
          <w:p w:rsidR="00843A05" w:rsidRDefault="00843A05" w:rsidP="002358A0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843A05" w:rsidTr="00843A05">
        <w:trPr>
          <w:jc w:val="center"/>
        </w:trPr>
        <w:tc>
          <w:tcPr>
            <w:tcW w:w="2376" w:type="dxa"/>
          </w:tcPr>
          <w:p w:rsidR="00843A05" w:rsidRDefault="00843A05" w:rsidP="002358A0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2126" w:type="dxa"/>
          </w:tcPr>
          <w:p w:rsidR="00843A05" w:rsidRDefault="00843A05" w:rsidP="00843A05">
            <w:pPr>
              <w:jc w:val="center"/>
            </w:pPr>
            <w:r w:rsidRPr="000207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</w:tc>
        <w:tc>
          <w:tcPr>
            <w:tcW w:w="3083" w:type="dxa"/>
          </w:tcPr>
          <w:p w:rsidR="00843A05" w:rsidRDefault="00843A05" w:rsidP="002358A0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843A05" w:rsidTr="00843A05">
        <w:trPr>
          <w:jc w:val="center"/>
        </w:trPr>
        <w:tc>
          <w:tcPr>
            <w:tcW w:w="2376" w:type="dxa"/>
          </w:tcPr>
          <w:p w:rsidR="00843A05" w:rsidRDefault="00843A05" w:rsidP="002358A0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2126" w:type="dxa"/>
          </w:tcPr>
          <w:p w:rsidR="00843A05" w:rsidRDefault="00843A05" w:rsidP="00843A05">
            <w:pPr>
              <w:jc w:val="center"/>
            </w:pPr>
            <w:r w:rsidRPr="000207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</w:tc>
        <w:tc>
          <w:tcPr>
            <w:tcW w:w="3083" w:type="dxa"/>
          </w:tcPr>
          <w:p w:rsidR="00843A05" w:rsidRDefault="00843A05" w:rsidP="002358A0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843A05" w:rsidTr="00843A05">
        <w:trPr>
          <w:jc w:val="center"/>
        </w:trPr>
        <w:tc>
          <w:tcPr>
            <w:tcW w:w="2376" w:type="dxa"/>
          </w:tcPr>
          <w:p w:rsidR="00843A05" w:rsidRDefault="00843A05" w:rsidP="002358A0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2126" w:type="dxa"/>
          </w:tcPr>
          <w:p w:rsidR="00843A05" w:rsidRDefault="00843A05" w:rsidP="002358A0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</w:tc>
        <w:tc>
          <w:tcPr>
            <w:tcW w:w="3083" w:type="dxa"/>
          </w:tcPr>
          <w:p w:rsidR="00843A05" w:rsidRDefault="00843A05" w:rsidP="002358A0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843A05" w:rsidTr="00843A05">
        <w:trPr>
          <w:jc w:val="center"/>
        </w:trPr>
        <w:tc>
          <w:tcPr>
            <w:tcW w:w="2376" w:type="dxa"/>
          </w:tcPr>
          <w:p w:rsidR="00843A05" w:rsidRPr="00843A05" w:rsidRDefault="00843A05" w:rsidP="00843A05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A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843A05" w:rsidRPr="00843A05" w:rsidRDefault="00843A05" w:rsidP="002358A0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3" w:type="dxa"/>
          </w:tcPr>
          <w:p w:rsidR="00843A05" w:rsidRPr="00843A05" w:rsidRDefault="00843A05" w:rsidP="002358A0">
            <w:pPr>
              <w:tabs>
                <w:tab w:val="left" w:pos="1418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A0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</w:tr>
    </w:tbl>
    <w:p w:rsidR="00786EAC" w:rsidRDefault="00843A05" w:rsidP="00843A05">
      <w:pPr>
        <w:spacing w:before="24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:rsidR="00C9549A" w:rsidRDefault="00DB5FEB" w:rsidP="00786EAC">
      <w:pPr>
        <w:ind w:firstLine="1418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447FAE6" wp14:editId="48711DEC">
            <wp:simplePos x="0" y="0"/>
            <wp:positionH relativeFrom="column">
              <wp:posOffset>3103245</wp:posOffset>
            </wp:positionH>
            <wp:positionV relativeFrom="paragraph">
              <wp:posOffset>45085</wp:posOffset>
            </wp:positionV>
            <wp:extent cx="359410" cy="426720"/>
            <wp:effectExtent l="0" t="0" r="254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4589-removebg-preview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61" t="20081" r="21556" b="9840"/>
                    <a:stretch/>
                  </pic:blipFill>
                  <pic:spPr bwMode="auto">
                    <a:xfrm>
                      <a:off x="0" y="0"/>
                      <a:ext cx="359410" cy="426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A05" w:rsidRDefault="00843A05" w:rsidP="00786EAC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549A" w:rsidRPr="002D4B7D" w:rsidRDefault="00C9549A" w:rsidP="00C9549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504491">
        <w:rPr>
          <w:rFonts w:ascii="TH SarabunIT๙" w:hAnsi="TH SarabunIT๙" w:cs="TH SarabunIT๙" w:hint="cs"/>
          <w:sz w:val="32"/>
          <w:szCs w:val="32"/>
          <w:cs/>
        </w:rPr>
        <w:t>นางสาวอัญชลี  ดึงสุวรรณ</w:t>
      </w:r>
      <w:r w:rsidRPr="002D4B7D">
        <w:rPr>
          <w:rFonts w:ascii="TH SarabunIT๙" w:hAnsi="TH SarabunIT๙" w:cs="TH SarabunIT๙"/>
          <w:sz w:val="32"/>
          <w:szCs w:val="32"/>
          <w:cs/>
        </w:rPr>
        <w:t>)</w:t>
      </w:r>
    </w:p>
    <w:p w:rsidR="00C9549A" w:rsidRDefault="00504491" w:rsidP="00C9549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นิติกรปฏิบัติการ</w:t>
      </w:r>
    </w:p>
    <w:p w:rsidR="00843A05" w:rsidRDefault="00843A05" w:rsidP="00843A05">
      <w:pPr>
        <w:ind w:firstLine="1418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2F75B2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</w:t>
      </w:r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843A05" w:rsidRDefault="00843A05" w:rsidP="00504491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43A05" w:rsidRDefault="00843A05" w:rsidP="00504491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04491" w:rsidRPr="002F75B2" w:rsidRDefault="00504491" w:rsidP="0050449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2F75B2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หัวหน้าสำนักปลัด</w:t>
      </w:r>
    </w:p>
    <w:p w:rsidR="00504491" w:rsidRDefault="00504491" w:rsidP="00504491">
      <w:pPr>
        <w:rPr>
          <w:rFonts w:ascii="TH SarabunIT๙" w:hAnsi="TH SarabunIT๙" w:cs="TH SarabunIT๙"/>
          <w:sz w:val="32"/>
          <w:szCs w:val="32"/>
        </w:rPr>
      </w:pPr>
      <w:r w:rsidRPr="002D4B7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Pr="002D4B7D">
        <w:rPr>
          <w:rFonts w:ascii="TH SarabunIT๙" w:hAnsi="TH SarabunIT๙" w:cs="TH SarabunIT๙"/>
          <w:sz w:val="32"/>
          <w:szCs w:val="32"/>
        </w:rPr>
        <w:t>...</w:t>
      </w:r>
      <w:r w:rsidRPr="002D4B7D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04491" w:rsidRPr="002D4B7D" w:rsidRDefault="00504491" w:rsidP="00504491">
      <w:pPr>
        <w:rPr>
          <w:rFonts w:ascii="TH SarabunIT๙" w:hAnsi="TH SarabunIT๙" w:cs="TH SarabunIT๙"/>
          <w:sz w:val="32"/>
          <w:szCs w:val="32"/>
        </w:rPr>
      </w:pPr>
      <w:r w:rsidRPr="002D4B7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Pr="002D4B7D">
        <w:rPr>
          <w:rFonts w:ascii="TH SarabunIT๙" w:hAnsi="TH SarabunIT๙" w:cs="TH SarabunIT๙"/>
          <w:sz w:val="32"/>
          <w:szCs w:val="32"/>
        </w:rPr>
        <w:t>...</w:t>
      </w:r>
      <w:r w:rsidRPr="002D4B7D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04491" w:rsidRDefault="00DB5FEB" w:rsidP="00DB5FEB">
      <w:pPr>
        <w:tabs>
          <w:tab w:val="left" w:pos="3544"/>
          <w:tab w:val="center" w:pos="5244"/>
        </w:tabs>
        <w:spacing w:before="12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2C4DCE9" wp14:editId="255B9523">
            <wp:simplePos x="0" y="0"/>
            <wp:positionH relativeFrom="column">
              <wp:posOffset>2983865</wp:posOffset>
            </wp:positionH>
            <wp:positionV relativeFrom="paragraph">
              <wp:posOffset>92075</wp:posOffset>
            </wp:positionV>
            <wp:extent cx="684000" cy="208883"/>
            <wp:effectExtent l="0" t="0" r="1905" b="127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4582-removebg-preview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36864" r="15292" b="6357"/>
                    <a:stretch/>
                  </pic:blipFill>
                  <pic:spPr bwMode="auto">
                    <a:xfrm>
                      <a:off x="0" y="0"/>
                      <a:ext cx="684000" cy="208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491"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 w:rsidR="00843A05" w:rsidRPr="00843A05">
        <w:rPr>
          <w:noProof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504491" w:rsidRDefault="00504491" w:rsidP="0050449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(นาง</w:t>
      </w:r>
      <w:r>
        <w:rPr>
          <w:rFonts w:ascii="TH SarabunIT๙" w:hAnsi="TH SarabunIT๙" w:cs="TH SarabunIT๙" w:hint="cs"/>
          <w:sz w:val="32"/>
          <w:szCs w:val="32"/>
          <w:cs/>
        </w:rPr>
        <w:t>สาวศศิชา  สุขยุพักตร์</w:t>
      </w:r>
      <w:r w:rsidRPr="002D4B7D">
        <w:rPr>
          <w:rFonts w:ascii="TH SarabunIT๙" w:hAnsi="TH SarabunIT๙" w:cs="TH SarabunIT๙"/>
          <w:sz w:val="32"/>
          <w:szCs w:val="32"/>
          <w:cs/>
        </w:rPr>
        <w:t>)</w:t>
      </w:r>
    </w:p>
    <w:p w:rsidR="00504491" w:rsidRDefault="00504491" w:rsidP="0050449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2D4B7D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</w:p>
    <w:p w:rsidR="00784247" w:rsidRDefault="00784247" w:rsidP="002F75B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F75B2" w:rsidRPr="002F75B2" w:rsidRDefault="002D5DB3" w:rsidP="002F75B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2F75B2" w:rsidRPr="002F75B2">
        <w:rPr>
          <w:rFonts w:ascii="TH SarabunIT๙" w:hAnsi="TH SarabunIT๙" w:cs="TH SarabunIT๙"/>
          <w:b/>
          <w:bCs/>
          <w:sz w:val="32"/>
          <w:szCs w:val="32"/>
          <w:cs/>
        </w:rPr>
        <w:t>ปลัดองค์การบริหารส่วนตำบลบางมะพร้าว</w:t>
      </w:r>
    </w:p>
    <w:p w:rsidR="00374C4F" w:rsidRPr="00784247" w:rsidRDefault="002A566E" w:rsidP="00374C4F">
      <w:pPr>
        <w:rPr>
          <w:rFonts w:ascii="TH SarabunIT๙" w:hAnsi="TH SarabunIT๙" w:cs="TH SarabunIT๙"/>
          <w:sz w:val="32"/>
          <w:szCs w:val="32"/>
        </w:rPr>
      </w:pPr>
      <w:r w:rsidRPr="0078424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Pr="00784247">
        <w:rPr>
          <w:rFonts w:ascii="TH SarabunIT๙" w:hAnsi="TH SarabunIT๙" w:cs="TH SarabunIT๙"/>
          <w:sz w:val="32"/>
          <w:szCs w:val="32"/>
        </w:rPr>
        <w:t>...</w:t>
      </w:r>
      <w:r w:rsidRPr="00784247">
        <w:rPr>
          <w:rFonts w:ascii="TH SarabunIT๙" w:hAnsi="TH SarabunIT๙" w:cs="TH SarabunIT๙"/>
          <w:sz w:val="32"/>
          <w:szCs w:val="32"/>
          <w:cs/>
        </w:rPr>
        <w:t>......</w:t>
      </w:r>
      <w:r w:rsidR="00374C4F" w:rsidRPr="0078424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</w:t>
      </w:r>
      <w:r w:rsidR="00374C4F" w:rsidRPr="00784247">
        <w:rPr>
          <w:rFonts w:ascii="TH SarabunIT๙" w:hAnsi="TH SarabunIT๙" w:cs="TH SarabunIT๙"/>
          <w:sz w:val="32"/>
          <w:szCs w:val="32"/>
        </w:rPr>
        <w:t>...</w:t>
      </w:r>
      <w:r w:rsidR="00374C4F" w:rsidRPr="00784247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2A566E" w:rsidRPr="002D4B7D" w:rsidRDefault="00E30B99" w:rsidP="002A566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8B1EC03" wp14:editId="3CB824F4">
            <wp:simplePos x="0" y="0"/>
            <wp:positionH relativeFrom="column">
              <wp:posOffset>3143885</wp:posOffset>
            </wp:positionH>
            <wp:positionV relativeFrom="paragraph">
              <wp:posOffset>218440</wp:posOffset>
            </wp:positionV>
            <wp:extent cx="382270" cy="35941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ปสุณิสา-removebg-preview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35" t="22159" r="16806"/>
                    <a:stretch/>
                  </pic:blipFill>
                  <pic:spPr bwMode="auto">
                    <a:xfrm>
                      <a:off x="0" y="0"/>
                      <a:ext cx="382270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A6E" w:rsidRDefault="002D5DB3" w:rsidP="002F3306">
      <w:pPr>
        <w:tabs>
          <w:tab w:val="left" w:pos="3544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35A6E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E30B99" w:rsidRPr="00E30B99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2F75B2" w:rsidRDefault="002F75B2" w:rsidP="002F330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D45FA0">
        <w:rPr>
          <w:rFonts w:ascii="TH SarabunIT๙" w:hAnsi="TH SarabunIT๙" w:cs="TH SarabunIT๙"/>
          <w:sz w:val="28"/>
          <w:szCs w:val="32"/>
          <w:cs/>
        </w:rPr>
        <w:t>(</w:t>
      </w:r>
      <w:r w:rsidRPr="00D45FA0">
        <w:rPr>
          <w:rFonts w:ascii="TH SarabunIT๙" w:hAnsi="TH SarabunIT๙" w:cs="TH SarabunIT๙" w:hint="cs"/>
          <w:sz w:val="28"/>
          <w:szCs w:val="32"/>
          <w:cs/>
        </w:rPr>
        <w:t>นางสาวสุณิสา  ขันสมาน</w:t>
      </w:r>
      <w:r w:rsidRPr="00D45FA0">
        <w:rPr>
          <w:rFonts w:ascii="TH SarabunIT๙" w:hAnsi="TH SarabunIT๙" w:cs="TH SarabunIT๙"/>
          <w:sz w:val="28"/>
          <w:szCs w:val="32"/>
          <w:cs/>
        </w:rPr>
        <w:t>)</w:t>
      </w:r>
    </w:p>
    <w:p w:rsidR="002F75B2" w:rsidRDefault="002F3306" w:rsidP="002F330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75B2" w:rsidRPr="002D4B7D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ปลัดองค์การบริหารส่วนตำบลบางมะพร้าว</w:t>
      </w:r>
    </w:p>
    <w:p w:rsidR="00374C4F" w:rsidRDefault="00374C4F" w:rsidP="002F330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374C4F" w:rsidRDefault="00374C4F" w:rsidP="00374C4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นายก</w:t>
      </w:r>
      <w:r w:rsidRPr="002F75B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องค์การบริหารส่วนตำบลบางมะพร้าว</w:t>
      </w:r>
    </w:p>
    <w:p w:rsidR="00784247" w:rsidRPr="00784247" w:rsidRDefault="00784247" w:rsidP="00784247">
      <w:pPr>
        <w:rPr>
          <w:rFonts w:ascii="TH SarabunIT๙" w:hAnsi="TH SarabunIT๙" w:cs="TH SarabunIT๙"/>
          <w:sz w:val="32"/>
          <w:szCs w:val="32"/>
        </w:rPr>
      </w:pPr>
      <w:r w:rsidRPr="0078424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Pr="00784247">
        <w:rPr>
          <w:rFonts w:ascii="TH SarabunIT๙" w:hAnsi="TH SarabunIT๙" w:cs="TH SarabunIT๙"/>
          <w:sz w:val="32"/>
          <w:szCs w:val="32"/>
        </w:rPr>
        <w:t>...</w:t>
      </w:r>
      <w:r w:rsidRPr="00784247">
        <w:rPr>
          <w:rFonts w:ascii="TH SarabunIT๙" w:hAnsi="TH SarabunIT๙" w:cs="TH SarabunIT๙"/>
          <w:sz w:val="32"/>
          <w:szCs w:val="32"/>
          <w:cs/>
        </w:rPr>
        <w:t>...... .....................................................................................................................................................................</w:t>
      </w:r>
      <w:r w:rsidRPr="00784247">
        <w:rPr>
          <w:rFonts w:ascii="TH SarabunIT๙" w:hAnsi="TH SarabunIT๙" w:cs="TH SarabunIT๙"/>
          <w:sz w:val="32"/>
          <w:szCs w:val="32"/>
        </w:rPr>
        <w:t>...</w:t>
      </w:r>
      <w:r w:rsidRPr="00784247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374C4F" w:rsidRDefault="00374C4F" w:rsidP="007E58A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35A6E" w:rsidRDefault="00E30B99" w:rsidP="002F3306">
      <w:pPr>
        <w:tabs>
          <w:tab w:val="left" w:pos="354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E7589DE" wp14:editId="0E36D7F4">
            <wp:simplePos x="0" y="0"/>
            <wp:positionH relativeFrom="column">
              <wp:posOffset>3102610</wp:posOffset>
            </wp:positionH>
            <wp:positionV relativeFrom="paragraph">
              <wp:posOffset>58420</wp:posOffset>
            </wp:positionV>
            <wp:extent cx="595630" cy="35941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นายกสันต์-removebg-preview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69" t="5036" r="12148" b="4316"/>
                    <a:stretch/>
                  </pic:blipFill>
                  <pic:spPr bwMode="auto">
                    <a:xfrm>
                      <a:off x="0" y="0"/>
                      <a:ext cx="595630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DB3">
        <w:rPr>
          <w:rFonts w:ascii="TH SarabunIT๙" w:hAnsi="TH SarabunIT๙" w:cs="TH SarabunIT๙" w:hint="cs"/>
          <w:sz w:val="32"/>
          <w:szCs w:val="32"/>
          <w:cs/>
        </w:rPr>
        <w:tab/>
      </w:r>
      <w:r w:rsidR="00035A6E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Pr="00E30B99">
        <w:rPr>
          <w:noProof/>
        </w:rPr>
        <w:t xml:space="preserve"> </w:t>
      </w:r>
    </w:p>
    <w:p w:rsidR="002F75B2" w:rsidRPr="002D4B7D" w:rsidRDefault="00346278" w:rsidP="002F330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(นายสันต์  </w:t>
      </w:r>
      <w:proofErr w:type="spellStart"/>
      <w:r w:rsidR="002F75B2" w:rsidRPr="002D4B7D">
        <w:rPr>
          <w:rFonts w:ascii="TH SarabunIT๙" w:hAnsi="TH SarabunIT๙" w:cs="TH SarabunIT๙"/>
          <w:sz w:val="32"/>
          <w:szCs w:val="32"/>
          <w:cs/>
        </w:rPr>
        <w:t>ฉิมหาด</w:t>
      </w:r>
      <w:proofErr w:type="spellEnd"/>
      <w:r w:rsidR="002F75B2" w:rsidRPr="002D4B7D">
        <w:rPr>
          <w:rFonts w:ascii="TH SarabunIT๙" w:hAnsi="TH SarabunIT๙" w:cs="TH SarabunIT๙"/>
          <w:sz w:val="32"/>
          <w:szCs w:val="32"/>
          <w:cs/>
        </w:rPr>
        <w:t>)</w:t>
      </w:r>
    </w:p>
    <w:p w:rsidR="002F75B2" w:rsidRDefault="002F3306" w:rsidP="002F330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F75B2" w:rsidRPr="002D4B7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นายกองค์การบริหารส่วนตำบลบางมะพร้าว</w:t>
      </w:r>
    </w:p>
    <w:sectPr w:rsidR="002F75B2" w:rsidSect="009C3509">
      <w:headerReference w:type="even" r:id="rId14"/>
      <w:headerReference w:type="default" r:id="rId15"/>
      <w:pgSz w:w="11906" w:h="16838" w:code="9"/>
      <w:pgMar w:top="851" w:right="1134" w:bottom="567" w:left="1701" w:header="567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16" w:rsidRDefault="00F41216">
      <w:r>
        <w:separator/>
      </w:r>
    </w:p>
  </w:endnote>
  <w:endnote w:type="continuationSeparator" w:id="0">
    <w:p w:rsidR="00F41216" w:rsidRDefault="00F4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16" w:rsidRDefault="00F41216">
      <w:r>
        <w:separator/>
      </w:r>
    </w:p>
  </w:footnote>
  <w:footnote w:type="continuationSeparator" w:id="0">
    <w:p w:rsidR="00F41216" w:rsidRDefault="00F41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3148A3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B84631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750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967564" w:rsidRPr="00967564" w:rsidRDefault="003148A3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96756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967564" w:rsidRPr="00967564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96756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B5FEB" w:rsidRPr="00DB5FEB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๒</w:t>
        </w:r>
        <w:r w:rsidRPr="00967564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967564" w:rsidRPr="00967564" w:rsidRDefault="00967564">
    <w:pPr>
      <w:pStyle w:val="a5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D6D"/>
    <w:multiLevelType w:val="hybridMultilevel"/>
    <w:tmpl w:val="509015E6"/>
    <w:lvl w:ilvl="0" w:tplc="6966014E">
      <w:start w:val="2"/>
      <w:numFmt w:val="bullet"/>
      <w:lvlText w:val="-"/>
      <w:lvlJc w:val="left"/>
      <w:pPr>
        <w:ind w:left="1778" w:hanging="360"/>
      </w:pPr>
      <w:rPr>
        <w:rFonts w:ascii="TH SarabunIT๙" w:eastAsia="Times New Roma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AF"/>
    <w:rsid w:val="000009B3"/>
    <w:rsid w:val="000167AB"/>
    <w:rsid w:val="0001742A"/>
    <w:rsid w:val="00020D95"/>
    <w:rsid w:val="00020E41"/>
    <w:rsid w:val="0002580E"/>
    <w:rsid w:val="00030C0B"/>
    <w:rsid w:val="00031CE6"/>
    <w:rsid w:val="00035A6E"/>
    <w:rsid w:val="00041424"/>
    <w:rsid w:val="000468D7"/>
    <w:rsid w:val="0005738B"/>
    <w:rsid w:val="00063467"/>
    <w:rsid w:val="0006583D"/>
    <w:rsid w:val="0007387A"/>
    <w:rsid w:val="000A4B75"/>
    <w:rsid w:val="000B6D8D"/>
    <w:rsid w:val="000D4636"/>
    <w:rsid w:val="000D658D"/>
    <w:rsid w:val="000D6F46"/>
    <w:rsid w:val="000E0AB1"/>
    <w:rsid w:val="000F3253"/>
    <w:rsid w:val="001033AD"/>
    <w:rsid w:val="001078E3"/>
    <w:rsid w:val="00107DC9"/>
    <w:rsid w:val="0013708B"/>
    <w:rsid w:val="00137721"/>
    <w:rsid w:val="00141C82"/>
    <w:rsid w:val="00163237"/>
    <w:rsid w:val="001649FE"/>
    <w:rsid w:val="00167B85"/>
    <w:rsid w:val="0017306B"/>
    <w:rsid w:val="00176E33"/>
    <w:rsid w:val="00190D10"/>
    <w:rsid w:val="00191214"/>
    <w:rsid w:val="001923C4"/>
    <w:rsid w:val="00193FB7"/>
    <w:rsid w:val="001A7FB9"/>
    <w:rsid w:val="001B5225"/>
    <w:rsid w:val="001D4793"/>
    <w:rsid w:val="001D7380"/>
    <w:rsid w:val="001D7518"/>
    <w:rsid w:val="001E51E7"/>
    <w:rsid w:val="001F5E85"/>
    <w:rsid w:val="00212F83"/>
    <w:rsid w:val="00234405"/>
    <w:rsid w:val="002573F0"/>
    <w:rsid w:val="002611CF"/>
    <w:rsid w:val="002747A4"/>
    <w:rsid w:val="00276575"/>
    <w:rsid w:val="002810DA"/>
    <w:rsid w:val="00282EA2"/>
    <w:rsid w:val="002A2ED1"/>
    <w:rsid w:val="002A566E"/>
    <w:rsid w:val="002B1E86"/>
    <w:rsid w:val="002C4718"/>
    <w:rsid w:val="002D17A1"/>
    <w:rsid w:val="002D46BC"/>
    <w:rsid w:val="002D5DB3"/>
    <w:rsid w:val="002E1EB8"/>
    <w:rsid w:val="002F01AF"/>
    <w:rsid w:val="002F3306"/>
    <w:rsid w:val="002F75B2"/>
    <w:rsid w:val="003030E1"/>
    <w:rsid w:val="0031189A"/>
    <w:rsid w:val="003148A3"/>
    <w:rsid w:val="00327906"/>
    <w:rsid w:val="00332120"/>
    <w:rsid w:val="00332133"/>
    <w:rsid w:val="00334352"/>
    <w:rsid w:val="00346278"/>
    <w:rsid w:val="00350225"/>
    <w:rsid w:val="00352E71"/>
    <w:rsid w:val="00354E7D"/>
    <w:rsid w:val="00360904"/>
    <w:rsid w:val="003747D8"/>
    <w:rsid w:val="00374C4F"/>
    <w:rsid w:val="00387B20"/>
    <w:rsid w:val="003A7452"/>
    <w:rsid w:val="003B0B81"/>
    <w:rsid w:val="003C200B"/>
    <w:rsid w:val="003C56AD"/>
    <w:rsid w:val="003D5C6D"/>
    <w:rsid w:val="003E4597"/>
    <w:rsid w:val="00402516"/>
    <w:rsid w:val="00406C2E"/>
    <w:rsid w:val="00415C38"/>
    <w:rsid w:val="00433233"/>
    <w:rsid w:val="00444B15"/>
    <w:rsid w:val="004470AA"/>
    <w:rsid w:val="00451346"/>
    <w:rsid w:val="004533D8"/>
    <w:rsid w:val="0048046F"/>
    <w:rsid w:val="004825A7"/>
    <w:rsid w:val="004A2790"/>
    <w:rsid w:val="004B32E2"/>
    <w:rsid w:val="004B4D7E"/>
    <w:rsid w:val="004C53C8"/>
    <w:rsid w:val="004D2D2F"/>
    <w:rsid w:val="00504491"/>
    <w:rsid w:val="0051358A"/>
    <w:rsid w:val="00517B2F"/>
    <w:rsid w:val="0052314B"/>
    <w:rsid w:val="00523975"/>
    <w:rsid w:val="005571FC"/>
    <w:rsid w:val="005742F3"/>
    <w:rsid w:val="005A0732"/>
    <w:rsid w:val="005B3602"/>
    <w:rsid w:val="005C0CD4"/>
    <w:rsid w:val="005D306D"/>
    <w:rsid w:val="005E5F3D"/>
    <w:rsid w:val="005F4EE0"/>
    <w:rsid w:val="006106FA"/>
    <w:rsid w:val="00625954"/>
    <w:rsid w:val="006263D8"/>
    <w:rsid w:val="00654039"/>
    <w:rsid w:val="00673C6C"/>
    <w:rsid w:val="00696E26"/>
    <w:rsid w:val="006A4118"/>
    <w:rsid w:val="006B17F4"/>
    <w:rsid w:val="006D16F7"/>
    <w:rsid w:val="006E7D65"/>
    <w:rsid w:val="006F3483"/>
    <w:rsid w:val="006F591A"/>
    <w:rsid w:val="00710BF9"/>
    <w:rsid w:val="007209A9"/>
    <w:rsid w:val="007546FA"/>
    <w:rsid w:val="00775AC5"/>
    <w:rsid w:val="00784247"/>
    <w:rsid w:val="00786EAC"/>
    <w:rsid w:val="007941B5"/>
    <w:rsid w:val="007A7BAD"/>
    <w:rsid w:val="007B294B"/>
    <w:rsid w:val="007D1A79"/>
    <w:rsid w:val="007E1557"/>
    <w:rsid w:val="007E4F5F"/>
    <w:rsid w:val="007E58AE"/>
    <w:rsid w:val="007E6E95"/>
    <w:rsid w:val="008114EA"/>
    <w:rsid w:val="008141EC"/>
    <w:rsid w:val="00814705"/>
    <w:rsid w:val="00832EB7"/>
    <w:rsid w:val="00834009"/>
    <w:rsid w:val="00841FDA"/>
    <w:rsid w:val="00843A05"/>
    <w:rsid w:val="008535D9"/>
    <w:rsid w:val="00862686"/>
    <w:rsid w:val="0086677E"/>
    <w:rsid w:val="008720A2"/>
    <w:rsid w:val="008822C8"/>
    <w:rsid w:val="00894366"/>
    <w:rsid w:val="008B2B71"/>
    <w:rsid w:val="008B5A50"/>
    <w:rsid w:val="008B695C"/>
    <w:rsid w:val="008D2CE6"/>
    <w:rsid w:val="008E7278"/>
    <w:rsid w:val="00902464"/>
    <w:rsid w:val="00903EEB"/>
    <w:rsid w:val="00904C2B"/>
    <w:rsid w:val="009062D3"/>
    <w:rsid w:val="00921E9F"/>
    <w:rsid w:val="00922E0C"/>
    <w:rsid w:val="00923102"/>
    <w:rsid w:val="00932460"/>
    <w:rsid w:val="00934D43"/>
    <w:rsid w:val="0094056E"/>
    <w:rsid w:val="00943E8E"/>
    <w:rsid w:val="00946E2C"/>
    <w:rsid w:val="00950599"/>
    <w:rsid w:val="00951D06"/>
    <w:rsid w:val="009547BE"/>
    <w:rsid w:val="00957BEF"/>
    <w:rsid w:val="00957FFB"/>
    <w:rsid w:val="00964B78"/>
    <w:rsid w:val="00967564"/>
    <w:rsid w:val="00967745"/>
    <w:rsid w:val="0097733F"/>
    <w:rsid w:val="00990D85"/>
    <w:rsid w:val="009975F3"/>
    <w:rsid w:val="009A6FB6"/>
    <w:rsid w:val="009A7F33"/>
    <w:rsid w:val="009B2B80"/>
    <w:rsid w:val="009C211B"/>
    <w:rsid w:val="009C3509"/>
    <w:rsid w:val="009C74E1"/>
    <w:rsid w:val="009D74D7"/>
    <w:rsid w:val="009E1B74"/>
    <w:rsid w:val="00A15280"/>
    <w:rsid w:val="00A16CB6"/>
    <w:rsid w:val="00A21964"/>
    <w:rsid w:val="00A2762A"/>
    <w:rsid w:val="00A27F87"/>
    <w:rsid w:val="00A4013B"/>
    <w:rsid w:val="00A55CB3"/>
    <w:rsid w:val="00A60D81"/>
    <w:rsid w:val="00A63212"/>
    <w:rsid w:val="00A64DF4"/>
    <w:rsid w:val="00A71583"/>
    <w:rsid w:val="00A721A9"/>
    <w:rsid w:val="00A740F8"/>
    <w:rsid w:val="00A75D0A"/>
    <w:rsid w:val="00A81311"/>
    <w:rsid w:val="00A819BF"/>
    <w:rsid w:val="00A83A56"/>
    <w:rsid w:val="00A97E58"/>
    <w:rsid w:val="00AB3BC8"/>
    <w:rsid w:val="00AC57E8"/>
    <w:rsid w:val="00AC5D91"/>
    <w:rsid w:val="00AC79C2"/>
    <w:rsid w:val="00AD0725"/>
    <w:rsid w:val="00AE3296"/>
    <w:rsid w:val="00AE4267"/>
    <w:rsid w:val="00AF34A9"/>
    <w:rsid w:val="00B0530C"/>
    <w:rsid w:val="00B1611A"/>
    <w:rsid w:val="00B20555"/>
    <w:rsid w:val="00B50E7A"/>
    <w:rsid w:val="00B53AD0"/>
    <w:rsid w:val="00B80B01"/>
    <w:rsid w:val="00B84631"/>
    <w:rsid w:val="00B8566C"/>
    <w:rsid w:val="00B915A1"/>
    <w:rsid w:val="00BA16B5"/>
    <w:rsid w:val="00BA49A8"/>
    <w:rsid w:val="00BC1C4A"/>
    <w:rsid w:val="00BE1192"/>
    <w:rsid w:val="00BF571A"/>
    <w:rsid w:val="00C11CAF"/>
    <w:rsid w:val="00C137C5"/>
    <w:rsid w:val="00C13F57"/>
    <w:rsid w:val="00C155D6"/>
    <w:rsid w:val="00C16E9D"/>
    <w:rsid w:val="00C56915"/>
    <w:rsid w:val="00C86CBE"/>
    <w:rsid w:val="00C87E7C"/>
    <w:rsid w:val="00C94909"/>
    <w:rsid w:val="00C9549A"/>
    <w:rsid w:val="00CB3CA8"/>
    <w:rsid w:val="00CC31FB"/>
    <w:rsid w:val="00CE6CBA"/>
    <w:rsid w:val="00D01598"/>
    <w:rsid w:val="00D1109F"/>
    <w:rsid w:val="00D200B8"/>
    <w:rsid w:val="00D35165"/>
    <w:rsid w:val="00D446B3"/>
    <w:rsid w:val="00D518B7"/>
    <w:rsid w:val="00D61C3E"/>
    <w:rsid w:val="00D63B39"/>
    <w:rsid w:val="00D6626B"/>
    <w:rsid w:val="00D66468"/>
    <w:rsid w:val="00D6781E"/>
    <w:rsid w:val="00D75BC1"/>
    <w:rsid w:val="00D9134A"/>
    <w:rsid w:val="00D91B50"/>
    <w:rsid w:val="00D923EE"/>
    <w:rsid w:val="00D97444"/>
    <w:rsid w:val="00DB489D"/>
    <w:rsid w:val="00DB5FEB"/>
    <w:rsid w:val="00DB741A"/>
    <w:rsid w:val="00DC7F1B"/>
    <w:rsid w:val="00DD5DD3"/>
    <w:rsid w:val="00DD6DAA"/>
    <w:rsid w:val="00E04849"/>
    <w:rsid w:val="00E1109B"/>
    <w:rsid w:val="00E15567"/>
    <w:rsid w:val="00E30B99"/>
    <w:rsid w:val="00E33424"/>
    <w:rsid w:val="00E3426E"/>
    <w:rsid w:val="00E523C3"/>
    <w:rsid w:val="00E537F1"/>
    <w:rsid w:val="00E57E6F"/>
    <w:rsid w:val="00E624E0"/>
    <w:rsid w:val="00E81DDC"/>
    <w:rsid w:val="00E904DE"/>
    <w:rsid w:val="00EA47EA"/>
    <w:rsid w:val="00EA77B8"/>
    <w:rsid w:val="00EC150B"/>
    <w:rsid w:val="00ED159B"/>
    <w:rsid w:val="00ED1759"/>
    <w:rsid w:val="00ED20CE"/>
    <w:rsid w:val="00ED48D2"/>
    <w:rsid w:val="00EE0C32"/>
    <w:rsid w:val="00F05F42"/>
    <w:rsid w:val="00F069C8"/>
    <w:rsid w:val="00F116A9"/>
    <w:rsid w:val="00F23720"/>
    <w:rsid w:val="00F354E2"/>
    <w:rsid w:val="00F4066A"/>
    <w:rsid w:val="00F41216"/>
    <w:rsid w:val="00F517A0"/>
    <w:rsid w:val="00F533A7"/>
    <w:rsid w:val="00F5341C"/>
    <w:rsid w:val="00F57925"/>
    <w:rsid w:val="00F779EB"/>
    <w:rsid w:val="00FA5E41"/>
    <w:rsid w:val="00FB3EF2"/>
    <w:rsid w:val="00FD0074"/>
    <w:rsid w:val="00FE52B4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0F8"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4A2790"/>
    <w:pPr>
      <w:ind w:left="720"/>
      <w:contextualSpacing/>
    </w:pPr>
  </w:style>
  <w:style w:type="character" w:customStyle="1" w:styleId="a6">
    <w:name w:val="หัวกระดาษ อักขระ"/>
    <w:basedOn w:val="a0"/>
    <w:link w:val="a5"/>
    <w:uiPriority w:val="99"/>
    <w:rsid w:val="00FD0074"/>
    <w:rPr>
      <w:sz w:val="24"/>
      <w:szCs w:val="28"/>
    </w:rPr>
  </w:style>
  <w:style w:type="paragraph" w:styleId="aa">
    <w:name w:val="Balloon Text"/>
    <w:basedOn w:val="a"/>
    <w:link w:val="ab"/>
    <w:rsid w:val="00504491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504491"/>
    <w:rPr>
      <w:rFonts w:ascii="Tahoma" w:hAnsi="Tahoma"/>
      <w:sz w:val="16"/>
    </w:rPr>
  </w:style>
  <w:style w:type="table" w:styleId="ac">
    <w:name w:val="Table Grid"/>
    <w:basedOn w:val="a1"/>
    <w:rsid w:val="00843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0F8"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4A2790"/>
    <w:pPr>
      <w:ind w:left="720"/>
      <w:contextualSpacing/>
    </w:pPr>
  </w:style>
  <w:style w:type="character" w:customStyle="1" w:styleId="a6">
    <w:name w:val="หัวกระดาษ อักขระ"/>
    <w:basedOn w:val="a0"/>
    <w:link w:val="a5"/>
    <w:uiPriority w:val="99"/>
    <w:rsid w:val="00FD0074"/>
    <w:rPr>
      <w:sz w:val="24"/>
      <w:szCs w:val="28"/>
    </w:rPr>
  </w:style>
  <w:style w:type="paragraph" w:styleId="aa">
    <w:name w:val="Balloon Text"/>
    <w:basedOn w:val="a"/>
    <w:link w:val="ab"/>
    <w:rsid w:val="00504491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504491"/>
    <w:rPr>
      <w:rFonts w:ascii="Tahoma" w:hAnsi="Tahoma"/>
      <w:sz w:val="16"/>
    </w:rPr>
  </w:style>
  <w:style w:type="table" w:styleId="ac">
    <w:name w:val="Table Grid"/>
    <w:basedOn w:val="a1"/>
    <w:rsid w:val="00843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49;&#3617;&#3656;&#3649;&#3610;&#3610;-&#3627;&#3609;&#3633;&#3591;&#3626;&#3639;&#3629;&#3619;&#3634;&#3594;&#3585;&#3634;&#3619;\&#3649;&#3617;&#3656;&#3649;&#3610;&#3610;-&#3627;&#3609;&#3633;&#3591;&#3626;&#3639;&#3629;&#3616;&#3634;&#3618;&#3651;&#3609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F25F9-A21C-493E-81E3-40E07BE3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แม่แบบ-หนังสือภายใน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2021-07-19T13:47:00Z</cp:lastPrinted>
  <dcterms:created xsi:type="dcterms:W3CDTF">2021-07-19T13:48:00Z</dcterms:created>
  <dcterms:modified xsi:type="dcterms:W3CDTF">2021-07-19T13:48:00Z</dcterms:modified>
</cp:coreProperties>
</file>